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4596" w14:textId="77777777" w:rsidR="008C139A" w:rsidRDefault="008C139A" w:rsidP="008C139A"/>
    <w:p w14:paraId="694E6F72" w14:textId="77777777" w:rsidR="002B3502" w:rsidRDefault="002B3502" w:rsidP="008C139A"/>
    <w:p w14:paraId="01164E3F" w14:textId="77777777" w:rsidR="002B3502" w:rsidRDefault="002B3502" w:rsidP="008C139A"/>
    <w:p w14:paraId="4FC47498" w14:textId="77777777" w:rsidR="002B3502" w:rsidRDefault="002B3502" w:rsidP="008C139A"/>
    <w:p w14:paraId="3EB9BD6B" w14:textId="77777777" w:rsidR="003A35E4" w:rsidRPr="003A35E4" w:rsidRDefault="003A35E4" w:rsidP="00930D89">
      <w:pPr>
        <w:pBdr>
          <w:bottom w:val="single" w:sz="8" w:space="4" w:color="4F81BD" w:themeColor="accent1"/>
        </w:pBdr>
        <w:spacing w:after="300"/>
        <w:jc w:val="center"/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 w:rsidRPr="003A35E4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Rekrutacja do projektu </w:t>
      </w:r>
      <w:r w:rsidRPr="003A35E4">
        <w:rPr>
          <w:rFonts w:asciiTheme="minorHAnsi" w:eastAsiaTheme="majorEastAsia" w:hAnsiTheme="minorHAnsi" w:cstheme="minorHAnsi"/>
          <w:b/>
          <w:i/>
          <w:color w:val="17365D" w:themeColor="text2" w:themeShade="BF"/>
          <w:spacing w:val="5"/>
          <w:kern w:val="28"/>
          <w:sz w:val="32"/>
          <w:szCs w:val="52"/>
          <w:lang w:eastAsia="en-US"/>
        </w:rPr>
        <w:t>Zdolni z Pomorza</w:t>
      </w:r>
      <w:r w:rsidR="00930D89">
        <w:rPr>
          <w:rFonts w:asciiTheme="minorHAnsi" w:eastAsiaTheme="majorEastAsia" w:hAnsiTheme="minorHAnsi" w:cstheme="minorHAnsi"/>
          <w:b/>
          <w:i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 – Sopot</w:t>
      </w:r>
      <w:r w:rsidR="00930D89">
        <w:rPr>
          <w:rFonts w:asciiTheme="minorHAnsi" w:eastAsiaTheme="majorEastAsia" w:hAnsiTheme="minorHAnsi" w:cstheme="minorHAnsi"/>
          <w:b/>
          <w:i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</w:r>
      <w:r w:rsidRPr="003A35E4">
        <w:rPr>
          <w:rFonts w:asciiTheme="minorHAnsi" w:eastAsiaTheme="majorEastAsia" w:hAnsiTheme="minorHAnsi" w:cstheme="minorHAnsi"/>
          <w:b/>
          <w:i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 </w:t>
      </w:r>
      <w:r w:rsidRPr="003A35E4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w obszarach: </w:t>
      </w:r>
      <w:r w:rsidRPr="003A35E4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biologii, chemii oraz kompetencji społecznych</w:t>
      </w:r>
      <w:r w:rsidRPr="003A35E4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32"/>
          <w:szCs w:val="52"/>
          <w:vertAlign w:val="superscript"/>
          <w:lang w:eastAsia="en-US"/>
        </w:rPr>
        <w:footnoteReference w:id="1"/>
      </w:r>
      <w:r w:rsidRPr="003A35E4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 – </w:t>
      </w:r>
      <w:r w:rsidRPr="003A35E4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wskazówki dla uczniów</w:t>
      </w:r>
    </w:p>
    <w:p w14:paraId="76A47AC6" w14:textId="77777777" w:rsidR="003A35E4" w:rsidRPr="003A35E4" w:rsidRDefault="003A35E4" w:rsidP="003A35E4">
      <w:pPr>
        <w:keepNext/>
        <w:keepLines/>
        <w:numPr>
          <w:ilvl w:val="0"/>
          <w:numId w:val="2"/>
        </w:numPr>
        <w:spacing w:before="120" w:after="120" w:line="276" w:lineRule="auto"/>
        <w:ind w:left="714" w:hanging="357"/>
        <w:jc w:val="both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eastAsia="en-US"/>
        </w:rPr>
      </w:pPr>
      <w:r w:rsidRPr="003A35E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eastAsia="en-US"/>
        </w:rPr>
        <w:t>Wprowadzenie</w:t>
      </w:r>
    </w:p>
    <w:p w14:paraId="1F06F405" w14:textId="77777777" w:rsidR="003A35E4" w:rsidRPr="003A35E4" w:rsidRDefault="003A35E4" w:rsidP="003A35E4">
      <w:pPr>
        <w:numPr>
          <w:ilvl w:val="1"/>
          <w:numId w:val="1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Aby wziąć udział w projekcie </w:t>
      </w:r>
      <w:r w:rsidRPr="003A35E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Zdolni z Pomorza</w:t>
      </w:r>
      <w:r w:rsidR="00930D89" w:rsidRPr="00930D8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– Sopot</w:t>
      </w:r>
      <w:r w:rsidR="00930D8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obszarze biologii i chemii oraz obszarze kompetencji społecznych musisz opracować projekt kwalifikacyjny zgodnie z wskazówkami podanymi w tym dokumencie. </w:t>
      </w:r>
    </w:p>
    <w:p w14:paraId="68CC217B" w14:textId="5B7D419D" w:rsidR="003A35E4" w:rsidRPr="003A35E4" w:rsidRDefault="003A35E4" w:rsidP="003A35E4">
      <w:pPr>
        <w:numPr>
          <w:ilvl w:val="1"/>
          <w:numId w:val="1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Zakresy możliwych do zrealizowania  projektów z poszczególnych dziedzin</w:t>
      </w:r>
      <w:r w:rsidRPr="003A35E4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7A2D5854" w14:textId="77777777" w:rsidR="003A35E4" w:rsidRPr="003A35E4" w:rsidRDefault="003A35E4" w:rsidP="003A35E4">
      <w:pPr>
        <w:spacing w:line="276" w:lineRule="auto"/>
        <w:ind w:left="360"/>
        <w:contextualSpacing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Biologia:</w:t>
      </w:r>
    </w:p>
    <w:p w14:paraId="38A276E4" w14:textId="77777777" w:rsidR="003A35E4" w:rsidRPr="003A35E4" w:rsidRDefault="003A35E4" w:rsidP="003A35E4">
      <w:pPr>
        <w:numPr>
          <w:ilvl w:val="0"/>
          <w:numId w:val="8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Wpływ wybranych czynników na funkcjonowanie organizmów np.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BB7E3B7" w14:textId="77777777" w:rsidR="003A35E4" w:rsidRPr="003A35E4" w:rsidRDefault="003A35E4" w:rsidP="003A35E4">
      <w:pPr>
        <w:numPr>
          <w:ilvl w:val="0"/>
          <w:numId w:val="9"/>
        </w:numPr>
        <w:spacing w:line="276" w:lineRule="auto"/>
        <w:ind w:left="140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wpływ światła na rozwój roślin, </w:t>
      </w:r>
    </w:p>
    <w:p w14:paraId="68A7C9FB" w14:textId="77777777" w:rsidR="003A35E4" w:rsidRPr="003A35E4" w:rsidRDefault="003A35E4" w:rsidP="003A35E4">
      <w:pPr>
        <w:numPr>
          <w:ilvl w:val="0"/>
          <w:numId w:val="9"/>
        </w:numPr>
        <w:spacing w:line="276" w:lineRule="auto"/>
        <w:ind w:left="140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wpływ soli na rozwój roślin, </w:t>
      </w:r>
    </w:p>
    <w:p w14:paraId="07FC8E9C" w14:textId="77777777" w:rsidR="003A35E4" w:rsidRPr="003A35E4" w:rsidRDefault="003A35E4" w:rsidP="003A35E4">
      <w:pPr>
        <w:numPr>
          <w:ilvl w:val="0"/>
          <w:numId w:val="9"/>
        </w:numPr>
        <w:spacing w:line="276" w:lineRule="auto"/>
        <w:ind w:left="140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wpływ detergentów na kiełkowanie nasion.</w:t>
      </w:r>
    </w:p>
    <w:p w14:paraId="7EF7A3C6" w14:textId="77777777" w:rsidR="003A35E4" w:rsidRPr="003A35E4" w:rsidRDefault="003A35E4" w:rsidP="003A35E4">
      <w:pPr>
        <w:numPr>
          <w:ilvl w:val="0"/>
          <w:numId w:val="8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Zdrowe odżywianie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(np. doświadczenia związane z badaniem ilości witamin w różnych produktach, wpływu różnych czynników na wybrane produkty spożywcze).</w:t>
      </w:r>
    </w:p>
    <w:p w14:paraId="7D52F077" w14:textId="77777777" w:rsidR="003A35E4" w:rsidRPr="003A35E4" w:rsidRDefault="003A35E4" w:rsidP="003A35E4">
      <w:pPr>
        <w:numPr>
          <w:ilvl w:val="0"/>
          <w:numId w:val="8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Wpływ wybranych czynników na proces fotosyntezy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(np. wpływ temperatury, natężenia światła na proces fotosyntezy).</w:t>
      </w:r>
    </w:p>
    <w:p w14:paraId="71E00A13" w14:textId="77777777" w:rsidR="003A35E4" w:rsidRPr="003A35E4" w:rsidRDefault="003A35E4" w:rsidP="003A35E4">
      <w:pPr>
        <w:numPr>
          <w:ilvl w:val="0"/>
          <w:numId w:val="8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Obserwacje faunistyczne, florystyczne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(np. inwentaryzacja </w:t>
      </w:r>
      <w:proofErr w:type="spellStart"/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dendroflory</w:t>
      </w:r>
      <w:proofErr w:type="spellEnd"/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lub flory naczyniowej na terenie miejscowości X).</w:t>
      </w:r>
    </w:p>
    <w:p w14:paraId="3AEF7D0E" w14:textId="77777777" w:rsidR="003A35E4" w:rsidRPr="003A35E4" w:rsidRDefault="003A35E4" w:rsidP="003A35E4">
      <w:pPr>
        <w:numPr>
          <w:ilvl w:val="0"/>
          <w:numId w:val="8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Funkcjonowanie ekosystemów np.:</w:t>
      </w:r>
    </w:p>
    <w:p w14:paraId="109D4932" w14:textId="77777777" w:rsidR="003A35E4" w:rsidRPr="003A35E4" w:rsidRDefault="003A35E4" w:rsidP="003A35E4">
      <w:pPr>
        <w:numPr>
          <w:ilvl w:val="0"/>
          <w:numId w:val="10"/>
        </w:numPr>
        <w:spacing w:line="276" w:lineRule="auto"/>
        <w:ind w:left="140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badanie wpływu czynników siedliskowych na strukturę gatunkową i przestrzenną obszaru X, </w:t>
      </w:r>
    </w:p>
    <w:p w14:paraId="7D0DC519" w14:textId="77777777" w:rsidR="003A35E4" w:rsidRPr="003A35E4" w:rsidRDefault="003A35E4" w:rsidP="003A35E4">
      <w:pPr>
        <w:numPr>
          <w:ilvl w:val="0"/>
          <w:numId w:val="10"/>
        </w:numPr>
        <w:spacing w:line="276" w:lineRule="auto"/>
        <w:ind w:left="140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określenie liczebności i zagęszczenia gatunku x na terenie miejscowości A, </w:t>
      </w:r>
    </w:p>
    <w:p w14:paraId="144F4A4B" w14:textId="77777777" w:rsidR="003A35E4" w:rsidRPr="003A35E4" w:rsidRDefault="003A35E4" w:rsidP="003A35E4">
      <w:pPr>
        <w:numPr>
          <w:ilvl w:val="0"/>
          <w:numId w:val="10"/>
        </w:numPr>
        <w:spacing w:line="276" w:lineRule="auto"/>
        <w:ind w:left="140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badanie wpływu zanieczyszczenia powietrza na występowanie porostów.</w:t>
      </w:r>
    </w:p>
    <w:p w14:paraId="40E1DC9D" w14:textId="33736B36" w:rsidR="003A35E4" w:rsidRDefault="003A35E4" w:rsidP="003A35E4">
      <w:pPr>
        <w:numPr>
          <w:ilvl w:val="0"/>
          <w:numId w:val="8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Hodowla fitoplanktonu. Wpływ wybranych czynników fizykochemicznych na rozwój fitoplanktonu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DE4BD32" w14:textId="6647705C" w:rsidR="003B37FB" w:rsidRPr="003A35E4" w:rsidRDefault="003B37FB" w:rsidP="003A35E4">
      <w:pPr>
        <w:numPr>
          <w:ilvl w:val="0"/>
          <w:numId w:val="8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Wpływ wirusów na organizm </w:t>
      </w:r>
      <w:proofErr w:type="spellStart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cłowieka</w:t>
      </w:r>
      <w:proofErr w:type="spellEnd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33D943CF" w14:textId="77777777" w:rsidR="003A35E4" w:rsidRPr="003A35E4" w:rsidRDefault="003A35E4" w:rsidP="003A35E4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Chemia:</w:t>
      </w:r>
    </w:p>
    <w:p w14:paraId="310B2EB2" w14:textId="77777777" w:rsidR="003A35E4" w:rsidRPr="003A35E4" w:rsidRDefault="003A35E4" w:rsidP="003A35E4">
      <w:pPr>
        <w:numPr>
          <w:ilvl w:val="0"/>
          <w:numId w:val="11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Chemia w naszych domach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(np. badanie odczynów różnych roztworów dostępnych 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gospodarstwie domowym).</w:t>
      </w:r>
    </w:p>
    <w:p w14:paraId="150B3BFB" w14:textId="77777777" w:rsidR="003A35E4" w:rsidRPr="003A35E4" w:rsidRDefault="003A35E4" w:rsidP="003A35E4">
      <w:pPr>
        <w:numPr>
          <w:ilvl w:val="0"/>
          <w:numId w:val="11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Wykrywanie obecności białek, węglowodanów w różnych produktach spożywczych 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(np. wykrywanie skrobi za pomocą jodyny w różnych produktach spożywczych).</w:t>
      </w:r>
    </w:p>
    <w:p w14:paraId="6B08D370" w14:textId="77777777" w:rsidR="003A35E4" w:rsidRPr="003A35E4" w:rsidRDefault="003A35E4" w:rsidP="003A35E4">
      <w:pPr>
        <w:numPr>
          <w:ilvl w:val="0"/>
          <w:numId w:val="11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Chemia na usługach człowieka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(np. w jaki sposób przywrócić błysk/usunąć czarny nalot na srebrnej biżuterii).</w:t>
      </w:r>
    </w:p>
    <w:p w14:paraId="4CA465ED" w14:textId="77777777" w:rsidR="003A35E4" w:rsidRPr="003A35E4" w:rsidRDefault="003A35E4" w:rsidP="003A35E4">
      <w:p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E700D9" w14:textId="77777777" w:rsidR="003A35E4" w:rsidRPr="003A35E4" w:rsidRDefault="003A35E4" w:rsidP="003A35E4">
      <w:pPr>
        <w:numPr>
          <w:ilvl w:val="0"/>
          <w:numId w:val="11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Woda – bezcennym skarbem np.:</w:t>
      </w:r>
    </w:p>
    <w:p w14:paraId="0E18772D" w14:textId="77777777" w:rsidR="003A35E4" w:rsidRPr="003A35E4" w:rsidRDefault="003A35E4" w:rsidP="003A35E4">
      <w:pPr>
        <w:numPr>
          <w:ilvl w:val="0"/>
          <w:numId w:val="12"/>
        </w:numPr>
        <w:spacing w:line="276" w:lineRule="auto"/>
        <w:ind w:left="140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badanie stanu czystości wód, </w:t>
      </w:r>
    </w:p>
    <w:p w14:paraId="5BA0B3DE" w14:textId="77777777" w:rsidR="003A35E4" w:rsidRPr="003A35E4" w:rsidRDefault="003A35E4" w:rsidP="003A35E4">
      <w:pPr>
        <w:numPr>
          <w:ilvl w:val="0"/>
          <w:numId w:val="12"/>
        </w:numPr>
        <w:spacing w:line="276" w:lineRule="auto"/>
        <w:ind w:left="140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badanie rozpuszczalności różnych substancji. </w:t>
      </w:r>
    </w:p>
    <w:p w14:paraId="3F21202B" w14:textId="77777777" w:rsidR="003A35E4" w:rsidRPr="003A35E4" w:rsidRDefault="003A35E4" w:rsidP="003A35E4">
      <w:pPr>
        <w:numPr>
          <w:ilvl w:val="0"/>
          <w:numId w:val="11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Badanie wpływu różnych czynników na szybkość reakcji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(np. wpływ temperatury, rozdrobnienia na przebieg reakcji chemicznej).</w:t>
      </w:r>
    </w:p>
    <w:p w14:paraId="74DBE743" w14:textId="77777777" w:rsidR="003A35E4" w:rsidRPr="003A35E4" w:rsidRDefault="003A35E4" w:rsidP="003A35E4">
      <w:pPr>
        <w:numPr>
          <w:ilvl w:val="0"/>
          <w:numId w:val="11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Odsalanie wody morskiej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(przeprowadzenie doświadczenia mającego na celu otrzymanie z wody morskiej wody zdatnej do picia). </w:t>
      </w:r>
    </w:p>
    <w:p w14:paraId="3343E6C8" w14:textId="77777777" w:rsidR="003A35E4" w:rsidRPr="003A35E4" w:rsidRDefault="003A35E4" w:rsidP="003A35E4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Kompetencje społeczne</w:t>
      </w: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14:paraId="4FF4C870" w14:textId="77777777" w:rsidR="003B37FB" w:rsidRPr="00C564A2" w:rsidRDefault="003B37FB" w:rsidP="003B37FB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>
        <w:rPr>
          <w:rFonts w:cstheme="minorHAnsi"/>
          <w:b/>
        </w:rPr>
        <w:t>zdrowie</w:t>
      </w:r>
      <w:r w:rsidRPr="00C564A2">
        <w:rPr>
          <w:rFonts w:cstheme="minorHAnsi"/>
          <w:b/>
        </w:rPr>
        <w:t xml:space="preserve">”. </w:t>
      </w:r>
    </w:p>
    <w:p w14:paraId="7CBA632D" w14:textId="77777777" w:rsidR="003B37FB" w:rsidRPr="00C564A2" w:rsidRDefault="003B37FB" w:rsidP="003B37F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Zdrowie </w:t>
      </w:r>
      <w:r w:rsidRPr="00C564A2">
        <w:rPr>
          <w:rFonts w:cstheme="minorHAnsi"/>
          <w:b/>
        </w:rPr>
        <w:t xml:space="preserve">– analiza i interpretacja utworu literackiego, w którym występuje motyw </w:t>
      </w:r>
      <w:r>
        <w:rPr>
          <w:rFonts w:cstheme="minorHAnsi"/>
          <w:b/>
        </w:rPr>
        <w:t>zdrowia</w:t>
      </w:r>
      <w:r w:rsidRPr="00C564A2">
        <w:rPr>
          <w:rFonts w:cstheme="minorHAnsi"/>
          <w:b/>
        </w:rPr>
        <w:t xml:space="preserve"> </w:t>
      </w:r>
      <w:r w:rsidRPr="00C564A2">
        <w:rPr>
          <w:rFonts w:cstheme="minorHAnsi"/>
        </w:rPr>
        <w:t xml:space="preserve">(spoza kanonu lektur, obowiązkowo z uwzględnieniem kontekstów pozaliterackich). </w:t>
      </w:r>
    </w:p>
    <w:p w14:paraId="157BA42B" w14:textId="77777777" w:rsidR="003B37FB" w:rsidRPr="00C564A2" w:rsidRDefault="003B37FB" w:rsidP="003B37F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Zdrowie</w:t>
      </w:r>
      <w:r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zdrowia</w:t>
      </w:r>
      <w:r w:rsidRPr="00C564A2">
        <w:rPr>
          <w:rFonts w:cstheme="minorHAnsi"/>
        </w:rPr>
        <w:t xml:space="preserve"> (spoza omawianych w szkole, obowiązkowo z uwzględnieniem kontekstów kulturowych).</w:t>
      </w:r>
    </w:p>
    <w:p w14:paraId="4355D1F9" w14:textId="77777777" w:rsidR="003B37FB" w:rsidRPr="00C564A2" w:rsidRDefault="003B37FB" w:rsidP="003B37F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Pr="00C564A2">
        <w:rPr>
          <w:rFonts w:cstheme="minorHAnsi"/>
          <w:b/>
        </w:rPr>
        <w:t xml:space="preserve">– analiza i interpretacja utworu filmowego, teatralnego lub multimedialnego, w którym występuje motyw </w:t>
      </w:r>
      <w:r>
        <w:rPr>
          <w:rFonts w:cstheme="minorHAnsi"/>
          <w:b/>
        </w:rPr>
        <w:t>zdrowia</w:t>
      </w:r>
      <w:r w:rsidRPr="00C564A2">
        <w:rPr>
          <w:rFonts w:cstheme="minorHAnsi"/>
        </w:rPr>
        <w:t xml:space="preserve"> (spoza omawianych w szkole, obowiązkowo </w:t>
      </w:r>
      <w:r>
        <w:rPr>
          <w:rFonts w:cstheme="minorHAnsi"/>
        </w:rPr>
        <w:br/>
      </w:r>
      <w:r w:rsidRPr="00C564A2">
        <w:rPr>
          <w:rFonts w:cstheme="minorHAnsi"/>
        </w:rPr>
        <w:t xml:space="preserve">z uwzględnieniem kontekstów kulturowych). </w:t>
      </w:r>
    </w:p>
    <w:p w14:paraId="4E651AD1" w14:textId="77777777" w:rsidR="003B37FB" w:rsidRPr="00C564A2" w:rsidRDefault="003B37FB" w:rsidP="003B37F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Pr="00C564A2">
        <w:rPr>
          <w:rFonts w:cstheme="minorHAnsi"/>
          <w:b/>
        </w:rPr>
        <w:t xml:space="preserve"> – wizja lokalna/badanie oraz przedstawienie wydarzenia, obiektu, artefaktu itp.</w:t>
      </w:r>
      <w:r w:rsidRPr="00C564A2">
        <w:rPr>
          <w:rFonts w:cstheme="minorHAnsi"/>
        </w:rPr>
        <w:t xml:space="preserve"> (z uwzględnieniem kontekstów historycznych). </w:t>
      </w:r>
    </w:p>
    <w:p w14:paraId="17C2AA35" w14:textId="77777777" w:rsidR="003B37FB" w:rsidRPr="00C564A2" w:rsidRDefault="003B37FB" w:rsidP="003B37F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>
        <w:rPr>
          <w:rFonts w:cstheme="minorHAnsi"/>
          <w:b/>
        </w:rPr>
        <w:t>zdrowia</w:t>
      </w:r>
      <w:r w:rsidRPr="00C564A2">
        <w:rPr>
          <w:rFonts w:cstheme="minorHAnsi"/>
        </w:rPr>
        <w:t xml:space="preserve"> (w ramach projektu należy przedstawić nie tylko gotowe dzieło, ale także proces jego tworzenia). </w:t>
      </w:r>
    </w:p>
    <w:p w14:paraId="22086469" w14:textId="77777777" w:rsidR="003B37FB" w:rsidRPr="00C564A2" w:rsidRDefault="003B37FB" w:rsidP="003B37F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>
        <w:rPr>
          <w:rFonts w:cstheme="minorHAnsi"/>
          <w:b/>
        </w:rPr>
        <w:t xml:space="preserve"> </w:t>
      </w:r>
      <w:r w:rsidRPr="00C564A2">
        <w:rPr>
          <w:rFonts w:cstheme="minorHAnsi"/>
          <w:b/>
        </w:rPr>
        <w:t xml:space="preserve">– organizacja projektu społecznego z motywem przewodnim </w:t>
      </w:r>
      <w:r>
        <w:rPr>
          <w:rFonts w:cstheme="minorHAnsi"/>
          <w:b/>
        </w:rPr>
        <w:t>zdrowia</w:t>
      </w:r>
      <w:r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14:paraId="0BEAFC85" w14:textId="77777777" w:rsidR="003A35E4" w:rsidRPr="003A35E4" w:rsidRDefault="003A35E4" w:rsidP="003A35E4">
      <w:pPr>
        <w:numPr>
          <w:ilvl w:val="1"/>
          <w:numId w:val="1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Wybrany projekt realizujesz samodzielnie, więc to ty decydujesz o charakterze projektu, to ty jesteś liderem, poszukiwaczem źródeł, realizatorem. </w:t>
      </w:r>
    </w:p>
    <w:p w14:paraId="50E6337C" w14:textId="77777777" w:rsidR="003A35E4" w:rsidRPr="003A35E4" w:rsidRDefault="003A35E4" w:rsidP="003A35E4">
      <w:pPr>
        <w:numPr>
          <w:ilvl w:val="1"/>
          <w:numId w:val="1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zaprezentujesz podczas prezentacji projektów i zostanie on oceniony przez komisję. </w:t>
      </w:r>
    </w:p>
    <w:p w14:paraId="2A520C97" w14:textId="77777777" w:rsidR="003A35E4" w:rsidRPr="003A35E4" w:rsidRDefault="003A35E4" w:rsidP="003A35E4">
      <w:pPr>
        <w:numPr>
          <w:ilvl w:val="1"/>
          <w:numId w:val="1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Sama/sam zdecydujesz o sposobie prezentacji projektu. Może być to plakat, sprawozdanie, prezentacja multimedialna lub wystąpienie. </w:t>
      </w:r>
    </w:p>
    <w:p w14:paraId="28B9CFF4" w14:textId="77777777" w:rsidR="003A35E4" w:rsidRPr="003A35E4" w:rsidRDefault="003A35E4" w:rsidP="003A35E4">
      <w:pPr>
        <w:numPr>
          <w:ilvl w:val="1"/>
          <w:numId w:val="1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Musisz przestrzegać harmonogramu realizacji projektów kwalifikacyjnych:</w:t>
      </w:r>
    </w:p>
    <w:p w14:paraId="7B6B87F9" w14:textId="57B68859" w:rsidR="003A35E4" w:rsidRPr="003A35E4" w:rsidRDefault="003A35E4" w:rsidP="003A35E4">
      <w:pPr>
        <w:numPr>
          <w:ilvl w:val="1"/>
          <w:numId w:val="3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zgłoszenie za</w:t>
      </w:r>
      <w:r w:rsidR="00EB52E9" w:rsidRPr="00EB52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miaru udziału w projekcie – </w:t>
      </w:r>
      <w:r w:rsidR="003B37FB">
        <w:rPr>
          <w:rFonts w:asciiTheme="minorHAnsi" w:eastAsiaTheme="minorHAnsi" w:hAnsiTheme="minorHAnsi" w:cstheme="minorHAnsi"/>
          <w:sz w:val="22"/>
          <w:szCs w:val="22"/>
          <w:lang w:eastAsia="en-US"/>
        </w:rPr>
        <w:t>czerwiec 2021r</w:t>
      </w:r>
      <w:r w:rsidR="00EB52E9" w:rsidRPr="00EB52E9">
        <w:rPr>
          <w:rFonts w:asciiTheme="minorHAnsi" w:eastAsiaTheme="minorHAnsi" w:hAnsiTheme="minorHAnsi" w:cstheme="minorHAnsi"/>
          <w:sz w:val="22"/>
          <w:szCs w:val="22"/>
          <w:lang w:eastAsia="en-US"/>
        </w:rPr>
        <w:t>. (do PPP w Sopocie)</w:t>
      </w:r>
    </w:p>
    <w:p w14:paraId="674C4E78" w14:textId="65EDFA9B" w:rsidR="003A35E4" w:rsidRPr="003A35E4" w:rsidRDefault="003A35E4" w:rsidP="003A35E4">
      <w:pPr>
        <w:numPr>
          <w:ilvl w:val="1"/>
          <w:numId w:val="3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praca nad projektem – do</w:t>
      </w:r>
      <w:r w:rsidR="003B37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31.08.2021r.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56B4AE6" w14:textId="46DDCC1F" w:rsidR="003A35E4" w:rsidRPr="003A35E4" w:rsidRDefault="003A35E4" w:rsidP="003A35E4">
      <w:pPr>
        <w:numPr>
          <w:ilvl w:val="1"/>
          <w:numId w:val="3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przekazanie rezultatu projektu </w:t>
      </w:r>
      <w:r w:rsidR="00EB52E9" w:rsidRPr="00EB52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PPP W Sopocie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do </w:t>
      </w:r>
      <w:r w:rsidR="003B37FB">
        <w:rPr>
          <w:rFonts w:asciiTheme="minorHAnsi" w:eastAsiaTheme="minorHAnsi" w:hAnsiTheme="minorHAnsi" w:cstheme="minorHAnsi"/>
          <w:sz w:val="22"/>
          <w:szCs w:val="22"/>
          <w:lang w:eastAsia="en-US"/>
        </w:rPr>
        <w:t>06</w:t>
      </w:r>
      <w:r w:rsidR="00EB52E9" w:rsidRPr="00EB52E9">
        <w:rPr>
          <w:rFonts w:asciiTheme="minorHAnsi" w:eastAsiaTheme="minorHAnsi" w:hAnsiTheme="minorHAnsi" w:cstheme="minorHAnsi"/>
          <w:sz w:val="22"/>
          <w:szCs w:val="22"/>
          <w:lang w:eastAsia="en-US"/>
        </w:rPr>
        <w:t>.09.20</w:t>
      </w:r>
      <w:r w:rsidR="003B37FB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EB52E9" w:rsidRPr="00EB52E9">
        <w:rPr>
          <w:rFonts w:asciiTheme="minorHAnsi" w:eastAsiaTheme="minorHAnsi" w:hAnsiTheme="minorHAnsi" w:cstheme="minorHAnsi"/>
          <w:sz w:val="22"/>
          <w:szCs w:val="22"/>
          <w:lang w:eastAsia="en-US"/>
        </w:rPr>
        <w:t>1r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30255CAE" w14:textId="0C385BC2" w:rsidR="003A35E4" w:rsidRPr="003A35E4" w:rsidRDefault="003A35E4" w:rsidP="003A35E4">
      <w:pPr>
        <w:numPr>
          <w:ilvl w:val="1"/>
          <w:numId w:val="3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prezentacja projektów –</w:t>
      </w:r>
      <w:r w:rsidR="003B37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wrzesień 2021r.</w:t>
      </w:r>
    </w:p>
    <w:p w14:paraId="24615442" w14:textId="77777777" w:rsidR="003A35E4" w:rsidRPr="003A35E4" w:rsidRDefault="003A35E4" w:rsidP="003A35E4">
      <w:pPr>
        <w:jc w:val="both"/>
        <w:rPr>
          <w:rFonts w:asciiTheme="minorHAnsi" w:hAnsiTheme="minorHAnsi" w:cstheme="minorHAnsi"/>
        </w:rPr>
      </w:pPr>
    </w:p>
    <w:p w14:paraId="44EA21AC" w14:textId="77777777" w:rsidR="003A35E4" w:rsidRPr="003A35E4" w:rsidRDefault="003A35E4" w:rsidP="003A35E4">
      <w:pPr>
        <w:jc w:val="both"/>
        <w:rPr>
          <w:rFonts w:asciiTheme="minorHAnsi" w:hAnsiTheme="minorHAnsi" w:cstheme="minorHAnsi"/>
        </w:rPr>
      </w:pPr>
    </w:p>
    <w:p w14:paraId="651A9814" w14:textId="77777777" w:rsidR="003A35E4" w:rsidRPr="003A35E4" w:rsidRDefault="003A35E4" w:rsidP="003A35E4">
      <w:pPr>
        <w:jc w:val="both"/>
        <w:rPr>
          <w:rFonts w:asciiTheme="minorHAnsi" w:hAnsiTheme="minorHAnsi" w:cstheme="minorHAnsi"/>
        </w:rPr>
      </w:pPr>
    </w:p>
    <w:p w14:paraId="484913E0" w14:textId="77777777" w:rsidR="003A35E4" w:rsidRPr="003A35E4" w:rsidRDefault="003A35E4" w:rsidP="003A35E4">
      <w:pPr>
        <w:jc w:val="both"/>
        <w:rPr>
          <w:rFonts w:asciiTheme="minorHAnsi" w:hAnsiTheme="minorHAnsi" w:cstheme="minorHAnsi"/>
        </w:rPr>
      </w:pPr>
    </w:p>
    <w:p w14:paraId="368C65B2" w14:textId="77777777" w:rsidR="003A35E4" w:rsidRPr="003A35E4" w:rsidRDefault="003A35E4" w:rsidP="003A35E4">
      <w:pPr>
        <w:jc w:val="both"/>
        <w:rPr>
          <w:rFonts w:asciiTheme="minorHAnsi" w:hAnsiTheme="minorHAnsi" w:cstheme="minorHAnsi"/>
        </w:rPr>
      </w:pPr>
    </w:p>
    <w:p w14:paraId="43263807" w14:textId="77777777" w:rsidR="003A35E4" w:rsidRPr="003A35E4" w:rsidRDefault="003A35E4" w:rsidP="003A35E4">
      <w:pPr>
        <w:jc w:val="both"/>
        <w:rPr>
          <w:rFonts w:asciiTheme="minorHAnsi" w:hAnsiTheme="minorHAnsi" w:cstheme="minorHAnsi"/>
        </w:rPr>
      </w:pPr>
    </w:p>
    <w:p w14:paraId="2C4040A2" w14:textId="77777777" w:rsidR="003A35E4" w:rsidRPr="003A35E4" w:rsidRDefault="003A35E4" w:rsidP="003A35E4">
      <w:pPr>
        <w:jc w:val="both"/>
        <w:rPr>
          <w:rFonts w:asciiTheme="minorHAnsi" w:hAnsiTheme="minorHAnsi" w:cstheme="minorHAnsi"/>
        </w:rPr>
      </w:pPr>
    </w:p>
    <w:p w14:paraId="37FC4365" w14:textId="77777777" w:rsidR="003A35E4" w:rsidRPr="003A35E4" w:rsidRDefault="003A35E4" w:rsidP="003A35E4">
      <w:pPr>
        <w:keepNext/>
        <w:keepLines/>
        <w:numPr>
          <w:ilvl w:val="0"/>
          <w:numId w:val="2"/>
        </w:numPr>
        <w:spacing w:after="120" w:line="276" w:lineRule="auto"/>
        <w:ind w:left="714" w:hanging="357"/>
        <w:jc w:val="both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eastAsia="en-US"/>
        </w:rPr>
      </w:pPr>
      <w:r w:rsidRPr="003A35E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eastAsia="en-US"/>
        </w:rPr>
        <w:t>Wytyczne dotyczące projektu kwalifikacyjnego</w:t>
      </w:r>
    </w:p>
    <w:p w14:paraId="63B24A8A" w14:textId="77777777" w:rsidR="003A35E4" w:rsidRPr="003A35E4" w:rsidRDefault="003A35E4" w:rsidP="003A35E4">
      <w:pPr>
        <w:numPr>
          <w:ilvl w:val="0"/>
          <w:numId w:val="4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Czym jest projekt kwalifikacyjny?</w:t>
      </w:r>
    </w:p>
    <w:p w14:paraId="49E26999" w14:textId="77777777" w:rsidR="003A35E4" w:rsidRPr="003A35E4" w:rsidRDefault="003A35E4" w:rsidP="003A35E4">
      <w:pPr>
        <w:numPr>
          <w:ilvl w:val="1"/>
          <w:numId w:val="4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Opracowanie projektu kwalifikacyjnego polega na zaplanowaniu i realizacji szeregu działań prowadzących do powstania konkretnego efektu – produktu projektu.</w:t>
      </w:r>
    </w:p>
    <w:p w14:paraId="0DF9E7C7" w14:textId="77777777" w:rsidR="003A35E4" w:rsidRPr="003A35E4" w:rsidRDefault="003A35E4" w:rsidP="003A35E4">
      <w:pPr>
        <w:numPr>
          <w:ilvl w:val="1"/>
          <w:numId w:val="4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musi zostać zrealizowany zgodnie z podanymi założeniami i w podanym czasie. </w:t>
      </w:r>
    </w:p>
    <w:p w14:paraId="473D84ED" w14:textId="77777777" w:rsidR="003A35E4" w:rsidRPr="003A35E4" w:rsidRDefault="003A35E4" w:rsidP="003A35E4">
      <w:pPr>
        <w:numPr>
          <w:ilvl w:val="1"/>
          <w:numId w:val="4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Prace nad projektem kwalifikacyjnym podsumowuje prezentacja projektu przed komisją rekrutacyjną. </w:t>
      </w:r>
    </w:p>
    <w:p w14:paraId="1E214474" w14:textId="77777777" w:rsidR="003A35E4" w:rsidRPr="003A35E4" w:rsidRDefault="003A35E4" w:rsidP="003A35E4">
      <w:pPr>
        <w:numPr>
          <w:ilvl w:val="0"/>
          <w:numId w:val="4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Czy ktoś może pomagać mi w realizacji projektu? </w:t>
      </w:r>
    </w:p>
    <w:p w14:paraId="7D4BCD22" w14:textId="77777777" w:rsidR="003A35E4" w:rsidRPr="003A35E4" w:rsidRDefault="003A35E4" w:rsidP="003A35E4">
      <w:pPr>
        <w:numPr>
          <w:ilvl w:val="1"/>
          <w:numId w:val="4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musisz zrealizować samodzielnie, ale możesz skorzystać z opieki nauczyciela – tylko w zakresie doradztwa, a nie realizacji konkretnych działań.</w:t>
      </w:r>
    </w:p>
    <w:p w14:paraId="60099DFE" w14:textId="77777777" w:rsidR="003A35E4" w:rsidRPr="003A35E4" w:rsidRDefault="003A35E4" w:rsidP="003A35E4">
      <w:pPr>
        <w:numPr>
          <w:ilvl w:val="1"/>
          <w:numId w:val="4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Inne osoby mogą uczestniczyć w projekcie jako odbiorcy twoich działań, uczestnicy ankiet lub wywiadów itp. </w:t>
      </w:r>
    </w:p>
    <w:p w14:paraId="6BFEF0DD" w14:textId="77777777" w:rsidR="003A35E4" w:rsidRPr="003A35E4" w:rsidRDefault="003A35E4" w:rsidP="003A35E4">
      <w:pPr>
        <w:numPr>
          <w:ilvl w:val="0"/>
          <w:numId w:val="4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 jakich zasobów i materiałów mogę skorzystać?</w:t>
      </w:r>
    </w:p>
    <w:p w14:paraId="2E6B3517" w14:textId="77777777" w:rsidR="003A35E4" w:rsidRPr="003A35E4" w:rsidRDefault="003A35E4" w:rsidP="003A35E4">
      <w:pPr>
        <w:numPr>
          <w:ilvl w:val="1"/>
          <w:numId w:val="4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Realizując projekt musisz wykorzystywać wyłącznie powszechnie dostępne zasoby i materiały. </w:t>
      </w:r>
    </w:p>
    <w:p w14:paraId="61E06EEC" w14:textId="77777777" w:rsidR="003A35E4" w:rsidRPr="003A35E4" w:rsidRDefault="003A35E4" w:rsidP="003A35E4">
      <w:pPr>
        <w:numPr>
          <w:ilvl w:val="1"/>
          <w:numId w:val="4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musi nadawać się do powtórzenia w warunkach domowych lub w terenie – nie może np. wymagać realizacji w profesjonalnym laboratorium. </w:t>
      </w:r>
    </w:p>
    <w:p w14:paraId="7A0C3D15" w14:textId="77777777" w:rsidR="003A35E4" w:rsidRPr="003A35E4" w:rsidRDefault="003A35E4" w:rsidP="003A35E4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Jak wykorzystywać źródła?</w:t>
      </w:r>
    </w:p>
    <w:p w14:paraId="4290374E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musi być w pełni autorski – nie możesz np. odtworzyć czyjejś pracy opisanej na portalu typu instructables.com. </w:t>
      </w:r>
    </w:p>
    <w:p w14:paraId="31A67BBC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85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Dopuszczalna jest adaptacja innego projektu, ale musisz to wyraźnie zaznaczyć i wskazać, w czym twój projekt jest inny (co go wyróżnia). </w:t>
      </w:r>
    </w:p>
    <w:p w14:paraId="5AE5B150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993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Musisz podać wykorzystane źródła i oznaczyć cytaty.</w:t>
      </w:r>
    </w:p>
    <w:p w14:paraId="38D037FC" w14:textId="77777777" w:rsidR="003A35E4" w:rsidRPr="003A35E4" w:rsidRDefault="003A35E4" w:rsidP="003A35E4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Jak zrealizować projekt?</w:t>
      </w:r>
    </w:p>
    <w:p w14:paraId="270083EF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Krok 1. Wybierz zakres projektu i sformułuj temat </w:t>
      </w:r>
    </w:p>
    <w:p w14:paraId="59D222F1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Zakresy podane we Wprowadzeniu (pkt 1) są ogólne, musisz samodzielnie doprecyzować temat swojego projektu. </w:t>
      </w:r>
    </w:p>
    <w:p w14:paraId="6D935D73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Pamiętaj, aby tytuł projektu był zrozumiały dla innych osób, atrakcyjny i niezbyt długi (Który tytuł lepiej brzmi twoim zdaniem: </w:t>
      </w:r>
      <w:r w:rsidRPr="003A35E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Wpływ węglowodanów prostych </w:t>
      </w:r>
      <w:r w:rsidRPr="003A35E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i złożonych na funkcjonowanie organizmu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</w:t>
      </w:r>
      <w:r w:rsidRPr="003A35E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Cukier – słodka trucizna?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Drugi tytuł jest krótki, przybiera formę pytania problemowego, jest z pewnością ciekawszy dla odbiorcy).</w:t>
      </w:r>
    </w:p>
    <w:p w14:paraId="4975062E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Krok 2. Określ cel projektu</w:t>
      </w:r>
    </w:p>
    <w:p w14:paraId="297AE0DD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Precyzyjnie określ cel projektu, zastanów się, co chcesz wykazać w ramach badań, doświadczeń.</w:t>
      </w:r>
    </w:p>
    <w:p w14:paraId="6A114311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Krok 3. Opracuj plan projektu oraz harmonogram działań</w:t>
      </w:r>
    </w:p>
    <w:p w14:paraId="3346D9A3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Opracuj plan realizacji projektu – listę kolejnych wymaganych działań. </w:t>
      </w:r>
    </w:p>
    <w:p w14:paraId="401822B9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Przed przystąpieniem do realizacji projektu powinieneś przygotować harmonogram działań – określ terminy realizacji poszczególnych zadań, zorganizuj pracę nad projektem np. wyznacz terminy doświadczeń, przeglądu literatury itd.</w:t>
      </w:r>
    </w:p>
    <w:p w14:paraId="78F8EB3F" w14:textId="77777777" w:rsidR="003A35E4" w:rsidRPr="003A35E4" w:rsidRDefault="003A35E4" w:rsidP="003A35E4">
      <w:pPr>
        <w:spacing w:after="200" w:line="276" w:lineRule="auto"/>
        <w:ind w:left="21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65BA24" w14:textId="77777777" w:rsidR="003A35E4" w:rsidRPr="003A35E4" w:rsidRDefault="003A35E4" w:rsidP="003A35E4">
      <w:pPr>
        <w:spacing w:after="200" w:line="276" w:lineRule="auto"/>
        <w:ind w:left="21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A29A12" w14:textId="77777777" w:rsidR="003A35E4" w:rsidRPr="003A35E4" w:rsidRDefault="003A35E4" w:rsidP="003A35E4">
      <w:pPr>
        <w:spacing w:after="200" w:line="276" w:lineRule="auto"/>
        <w:ind w:left="21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FD77B6" w14:textId="77777777" w:rsidR="003A35E4" w:rsidRPr="003A35E4" w:rsidRDefault="003A35E4" w:rsidP="003A35E4">
      <w:pPr>
        <w:spacing w:after="200" w:line="276" w:lineRule="auto"/>
        <w:ind w:left="21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FE65ACF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Krok 4. Realizuj projekt</w:t>
      </w:r>
    </w:p>
    <w:p w14:paraId="13367AF0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2C170475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Korzystaj z różnorodnych źródeł informacji: prasa popularnonaukowa, podręczniki, </w:t>
      </w:r>
      <w:proofErr w:type="spellStart"/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internet</w:t>
      </w:r>
      <w:proofErr w:type="spellEnd"/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, konsultacje ze specjalistami, obserwacje i wyniki uzyskane w efekcie wykonanych doświadczeń, przeprowadzone ankiety, wywiady itp.</w:t>
      </w:r>
    </w:p>
    <w:p w14:paraId="0A12C9FC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Prowadź dokumentację swoich działań – będzie bardzo przydatna przy opracowaniu rezultatów projektu. </w:t>
      </w:r>
    </w:p>
    <w:p w14:paraId="0DDB74FC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Krok 5. Opracuj rezultaty projektu</w:t>
      </w:r>
    </w:p>
    <w:p w14:paraId="37239002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Musisz przygotować plakat naukowy, sprawozdanie lub prezentację multimedialną/wystąpienie – zgodnie ze wskazówkami podanymi w tym dokumencie. </w:t>
      </w:r>
    </w:p>
    <w:p w14:paraId="6A5879DC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zapomnij pokazać, jak wyglądała twoja praca nad projektem, jak przebiegały jej poszczególne etapy itp. </w:t>
      </w:r>
    </w:p>
    <w:p w14:paraId="5F47E4A8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Krok 6. Zaprezentuj swój projekt</w:t>
      </w:r>
    </w:p>
    <w:p w14:paraId="641BE4E9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możesz przedstawić w wybranej formie: plakat naukowy (poster), sprawozdanie lub prezentacja multimedialna/wystąpienie.</w:t>
      </w:r>
    </w:p>
    <w:p w14:paraId="1D299D5B" w14:textId="77777777" w:rsidR="003A35E4" w:rsidRPr="003A35E4" w:rsidRDefault="003A35E4" w:rsidP="003A35E4">
      <w:pPr>
        <w:numPr>
          <w:ilvl w:val="2"/>
          <w:numId w:val="4"/>
        </w:numPr>
        <w:spacing w:after="200" w:line="276" w:lineRule="auto"/>
        <w:ind w:left="180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Jeśli w ramach projektu powstał jakiś namacalny produkt (dzieło, eksperyment itp.), to – o ile to możliwe – warto mieć go ze sobą podczas prezentacji projektów. </w:t>
      </w:r>
    </w:p>
    <w:p w14:paraId="60867650" w14:textId="77777777" w:rsidR="003A35E4" w:rsidRPr="003A35E4" w:rsidRDefault="003A35E4" w:rsidP="003A35E4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Szczegółowe wskazówki dot. projektów kwalifikacyjnych w obszarach biologii i chemii</w:t>
      </w:r>
    </w:p>
    <w:p w14:paraId="2175B521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3BB27334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Realizacja i prezentacja projektu nie mogą prowadzić do powstania jakiegokolwiek zagrożenia dla ciebie, innych osób lub środowiska. </w:t>
      </w:r>
    </w:p>
    <w:p w14:paraId="47FA5EEB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Możesz wykorzystywać tylko materiały powszechnie dostępne (np. produkty spożywcze, drogeryjne itp.) </w:t>
      </w:r>
    </w:p>
    <w:p w14:paraId="6B182CB8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nie może być wyłącznie teoretyczny – wymagane jest przeprowadzenie jakichś badań, doświadczeń itp. </w:t>
      </w:r>
    </w:p>
    <w:p w14:paraId="19787666" w14:textId="77777777" w:rsidR="003A35E4" w:rsidRPr="003A35E4" w:rsidRDefault="003A35E4" w:rsidP="003A35E4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Szczegółowe wskazówki dot. projektów kwalifikacyjnych w obszarze kompetencji społecznych</w:t>
      </w:r>
    </w:p>
    <w:p w14:paraId="3D62DBBB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Działania w ramach projektu należy przeprowadzić samodzielnie, inne osoby mogą wziąć udział w ankietach lub wywiadach, mogą być odbiorcami twoich działań itp. </w:t>
      </w:r>
    </w:p>
    <w:p w14:paraId="14946303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Twój projekt musi być zgodny z powszechnie akceptowalnymi normami społecznymi, nie może naruszać przepisów prawa ani dobrego smaku. </w:t>
      </w:r>
    </w:p>
    <w:p w14:paraId="1BA727E9" w14:textId="77777777" w:rsidR="003A35E4" w:rsidRPr="003A35E4" w:rsidRDefault="003A35E4" w:rsidP="003A35E4">
      <w:pPr>
        <w:numPr>
          <w:ilvl w:val="1"/>
          <w:numId w:val="4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76B2C37F" w14:textId="77777777" w:rsidR="003A35E4" w:rsidRPr="003A35E4" w:rsidRDefault="003A35E4" w:rsidP="003A35E4">
      <w:pPr>
        <w:jc w:val="both"/>
        <w:rPr>
          <w:rFonts w:cstheme="minorHAnsi"/>
        </w:rPr>
      </w:pPr>
    </w:p>
    <w:p w14:paraId="4302E5A2" w14:textId="77777777" w:rsidR="003A35E4" w:rsidRPr="003A35E4" w:rsidRDefault="003A35E4" w:rsidP="003A35E4">
      <w:pPr>
        <w:jc w:val="both"/>
        <w:rPr>
          <w:rFonts w:cstheme="minorHAnsi"/>
        </w:rPr>
      </w:pPr>
    </w:p>
    <w:p w14:paraId="6130537D" w14:textId="77777777" w:rsidR="003A35E4" w:rsidRPr="003A35E4" w:rsidRDefault="003A35E4" w:rsidP="003A35E4">
      <w:pPr>
        <w:jc w:val="both"/>
        <w:rPr>
          <w:rFonts w:cstheme="minorHAnsi"/>
        </w:rPr>
      </w:pPr>
    </w:p>
    <w:p w14:paraId="15FFC1DF" w14:textId="77777777" w:rsidR="003A35E4" w:rsidRPr="003A35E4" w:rsidRDefault="003A35E4" w:rsidP="003A35E4">
      <w:pPr>
        <w:jc w:val="both"/>
        <w:rPr>
          <w:rFonts w:cstheme="minorHAnsi"/>
        </w:rPr>
      </w:pPr>
    </w:p>
    <w:p w14:paraId="0FBD4B3A" w14:textId="77777777" w:rsidR="003A35E4" w:rsidRPr="003A35E4" w:rsidRDefault="003A35E4" w:rsidP="003A35E4">
      <w:pPr>
        <w:jc w:val="both"/>
        <w:rPr>
          <w:rFonts w:cstheme="minorHAnsi"/>
        </w:rPr>
      </w:pPr>
    </w:p>
    <w:p w14:paraId="6BFBA0EC" w14:textId="77777777" w:rsidR="003A35E4" w:rsidRPr="003A35E4" w:rsidRDefault="003A35E4" w:rsidP="003A35E4">
      <w:pPr>
        <w:keepNext/>
        <w:keepLines/>
        <w:numPr>
          <w:ilvl w:val="0"/>
          <w:numId w:val="2"/>
        </w:numPr>
        <w:spacing w:after="120" w:line="276" w:lineRule="auto"/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3A35E4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eastAsia="en-US"/>
        </w:rPr>
        <w:t>Prezentacja projektu i jego rezultatów</w:t>
      </w:r>
    </w:p>
    <w:p w14:paraId="2F59680F" w14:textId="77777777" w:rsidR="003A35E4" w:rsidRPr="003A35E4" w:rsidRDefault="003A35E4" w:rsidP="003A35E4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Twój projekt zostanie oceniony przez członków komisji według następujących kryteriów: </w:t>
      </w:r>
    </w:p>
    <w:p w14:paraId="13F9D7B3" w14:textId="77777777" w:rsidR="003A35E4" w:rsidRPr="003A35E4" w:rsidRDefault="003A35E4" w:rsidP="003A35E4">
      <w:pPr>
        <w:numPr>
          <w:ilvl w:val="0"/>
          <w:numId w:val="7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ocena merytoryczna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(rzetelność naukowa, uzasadnienie wniosków, aparat pojęciowy 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i język danej dziedziny itp.), </w:t>
      </w:r>
    </w:p>
    <w:p w14:paraId="72D4B61B" w14:textId="77777777" w:rsidR="003A35E4" w:rsidRPr="003A35E4" w:rsidRDefault="003A35E4" w:rsidP="003A35E4">
      <w:pPr>
        <w:numPr>
          <w:ilvl w:val="0"/>
          <w:numId w:val="7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sposób prezentacji projektu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(czytelność wywodu, ilość zawartych informacji, zastosowane metody prezentacji treści itp. – </w:t>
      </w: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nie jest oceniana umiejętność występowania przed publicznością)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655B1FF8" w14:textId="77777777" w:rsidR="003A35E4" w:rsidRPr="003A35E4" w:rsidRDefault="003A35E4" w:rsidP="003A35E4">
      <w:pPr>
        <w:numPr>
          <w:ilvl w:val="0"/>
          <w:numId w:val="7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oryginalność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(wybór zagadnienia, sposób omówienia, jakość wniosków itp.), </w:t>
      </w:r>
    </w:p>
    <w:p w14:paraId="73E6582A" w14:textId="77777777" w:rsidR="003A35E4" w:rsidRPr="003A35E4" w:rsidRDefault="003A35E4" w:rsidP="003A35E4">
      <w:pPr>
        <w:numPr>
          <w:ilvl w:val="0"/>
          <w:numId w:val="7"/>
        </w:numPr>
        <w:spacing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zgodność z wytycznymi realizacji projektu kwalifikacyjnego</w:t>
      </w: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(kompletność wymaganych informacji, dyscyplina czasowa itp.). </w:t>
      </w:r>
    </w:p>
    <w:p w14:paraId="66D132C0" w14:textId="77777777" w:rsidR="003A35E4" w:rsidRPr="003A35E4" w:rsidRDefault="003A35E4" w:rsidP="003A35E4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0294D462" w14:textId="77777777" w:rsidR="003A35E4" w:rsidRPr="003A35E4" w:rsidRDefault="003A35E4" w:rsidP="003A35E4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 prezentacji komisja zadaje pytania dot. projektu. </w:t>
      </w:r>
    </w:p>
    <w:p w14:paraId="22A464E8" w14:textId="77777777" w:rsidR="003A35E4" w:rsidRPr="003A35E4" w:rsidRDefault="003A35E4" w:rsidP="003A35E4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możesz zaprezentować w jednej spośród trzech dostępnych form, które opisane zostały poniżej. </w:t>
      </w:r>
    </w:p>
    <w:p w14:paraId="17BFDFB1" w14:textId="77777777" w:rsidR="003A35E4" w:rsidRPr="003A35E4" w:rsidRDefault="003A35E4" w:rsidP="003A35E4">
      <w:pPr>
        <w:keepNext/>
        <w:keepLines/>
        <w:spacing w:before="200" w:line="276" w:lineRule="auto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  <w:sz w:val="26"/>
          <w:szCs w:val="26"/>
          <w:lang w:eastAsia="en-US"/>
        </w:rPr>
      </w:pPr>
      <w:r w:rsidRPr="003A35E4">
        <w:rPr>
          <w:rFonts w:asciiTheme="minorHAnsi" w:eastAsiaTheme="majorEastAsia" w:hAnsiTheme="minorHAnsi" w:cstheme="minorHAnsi"/>
          <w:b/>
          <w:bCs/>
          <w:color w:val="4F81BD" w:themeColor="accent1"/>
          <w:sz w:val="26"/>
          <w:szCs w:val="26"/>
          <w:lang w:eastAsia="en-US"/>
        </w:rPr>
        <w:t>Plakat naukowy (poster)</w:t>
      </w:r>
    </w:p>
    <w:p w14:paraId="36F557C0" w14:textId="77777777" w:rsidR="003A35E4" w:rsidRPr="003A35E4" w:rsidRDefault="003A35E4" w:rsidP="003A35E4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Zakres wymaganych informacji:</w:t>
      </w:r>
    </w:p>
    <w:p w14:paraId="7D344167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dane ucznia (imię i nazwisko, nazwa szkoły, klasa),</w:t>
      </w:r>
    </w:p>
    <w:p w14:paraId="58BE18C2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0FC8AC90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tytuł projektu,</w:t>
      </w:r>
    </w:p>
    <w:p w14:paraId="2090BAE0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cel projektu,</w:t>
      </w:r>
    </w:p>
    <w:p w14:paraId="6B5DDD71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tematyczny danego zagadnienia,</w:t>
      </w:r>
    </w:p>
    <w:p w14:paraId="0B052F7D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zastosowane metody i narzędzia,</w:t>
      </w:r>
    </w:p>
    <w:p w14:paraId="60FB9690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wyniki oraz wnioski,</w:t>
      </w:r>
    </w:p>
    <w:p w14:paraId="2ECC0F72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źródła (najważniejsze pozycje bibliograficzne).</w:t>
      </w:r>
    </w:p>
    <w:p w14:paraId="657948ED" w14:textId="77777777" w:rsidR="003A35E4" w:rsidRPr="003A35E4" w:rsidRDefault="003A35E4" w:rsidP="003A35E4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Układ treści, wskazówki techniczne i maksymalna objętość:</w:t>
      </w:r>
    </w:p>
    <w:p w14:paraId="78EF94FE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plakat powinien mieć orientacje pionową formatu min. A2 (42 cm x 59,4 cm),</w:t>
      </w:r>
    </w:p>
    <w:p w14:paraId="1A33DFDE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plakat można wydrukować lub umieścić poszczególne elementy składowe np. na arkuszu brystolu,</w:t>
      </w:r>
    </w:p>
    <w:p w14:paraId="53200A69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litery powinny być na tyle duże, by były widoczne z odległości 2 m,</w:t>
      </w:r>
    </w:p>
    <w:p w14:paraId="0F3C31EB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obowiązkowe są elementy graficzne (zdjęcia, rysunki, wykresy, tabele itp.), pozwalające w jak najbardziej przejrzystej formie przedstawić dane zagadnienie oraz proces powstawania projektu,</w:t>
      </w:r>
    </w:p>
    <w:p w14:paraId="1353BAB2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0E2E0C98" w14:textId="77777777" w:rsidR="003A35E4" w:rsidRPr="003A35E4" w:rsidRDefault="003A35E4" w:rsidP="003A35E4">
      <w:pPr>
        <w:keepNext/>
        <w:keepLines/>
        <w:spacing w:before="200" w:line="276" w:lineRule="auto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  <w:sz w:val="25"/>
          <w:szCs w:val="25"/>
          <w:lang w:eastAsia="en-US"/>
        </w:rPr>
      </w:pPr>
      <w:r w:rsidRPr="003A35E4">
        <w:rPr>
          <w:rFonts w:asciiTheme="minorHAnsi" w:eastAsiaTheme="majorEastAsia" w:hAnsiTheme="minorHAnsi" w:cstheme="minorHAnsi"/>
          <w:b/>
          <w:bCs/>
          <w:color w:val="4F81BD" w:themeColor="accent1"/>
          <w:sz w:val="25"/>
          <w:szCs w:val="25"/>
          <w:lang w:eastAsia="en-US"/>
        </w:rPr>
        <w:t>Sprawozdanie</w:t>
      </w:r>
    </w:p>
    <w:p w14:paraId="17A5D31A" w14:textId="77777777" w:rsidR="003A35E4" w:rsidRPr="003A35E4" w:rsidRDefault="003A35E4" w:rsidP="003A35E4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Zakres wymaganych informacji:</w:t>
      </w:r>
    </w:p>
    <w:p w14:paraId="4FA0428B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dane ucznia (imię i nazwisko, nazwa szkoły, klasa),</w:t>
      </w:r>
    </w:p>
    <w:p w14:paraId="5225ADE1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0A8C7359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tytuł projektu,</w:t>
      </w:r>
    </w:p>
    <w:p w14:paraId="4931D24E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cel projektu,</w:t>
      </w:r>
    </w:p>
    <w:p w14:paraId="175DE44A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tematyczny danego zagadnienia,</w:t>
      </w:r>
    </w:p>
    <w:p w14:paraId="080B9838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zastosowane metody i narzędzia,</w:t>
      </w:r>
    </w:p>
    <w:p w14:paraId="3FDB4BB3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wyniki oraz wnioski,</w:t>
      </w:r>
    </w:p>
    <w:p w14:paraId="5AF3E413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źródła (najważniejsze pozycje bibliograficzne).</w:t>
      </w:r>
    </w:p>
    <w:p w14:paraId="598182C5" w14:textId="77777777" w:rsidR="003A35E4" w:rsidRPr="003A35E4" w:rsidRDefault="003A35E4" w:rsidP="003A35E4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Układ treści, wskazówki techniczne i maksymalna objętość:</w:t>
      </w:r>
    </w:p>
    <w:p w14:paraId="58829F8C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sprawozdanie może zawierać nie więcej niż 10 stron formatu A4 (interlinia 1,5 wiersza) (wraz załącznikami),</w:t>
      </w:r>
    </w:p>
    <w:p w14:paraId="262FB1DA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do sprawozdania można załączyć dodatkowe materiały uzupełniające (np. multimedialne), jednak nie mogą one zastępować samego sprawozdania,</w:t>
      </w:r>
    </w:p>
    <w:p w14:paraId="0EC6B291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sprawozdanie musi mieć wyodrębnione następujące części: </w:t>
      </w:r>
    </w:p>
    <w:p w14:paraId="77BD2B41" w14:textId="77777777" w:rsidR="003A35E4" w:rsidRPr="003A35E4" w:rsidRDefault="003A35E4" w:rsidP="003A35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spis treści,</w:t>
      </w:r>
    </w:p>
    <w:p w14:paraId="2F3160DD" w14:textId="77777777" w:rsidR="003A35E4" w:rsidRPr="003A35E4" w:rsidRDefault="003A35E4" w:rsidP="003A35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streszczenie projektu,</w:t>
      </w:r>
    </w:p>
    <w:p w14:paraId="145DC8B1" w14:textId="77777777" w:rsidR="003A35E4" w:rsidRPr="003A35E4" w:rsidRDefault="003A35E4" w:rsidP="003A35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wstęp: uzasadnienie wybranego tematu, opis przeprowadzonych działań,</w:t>
      </w:r>
    </w:p>
    <w:p w14:paraId="6CE8EFF0" w14:textId="77777777" w:rsidR="003A35E4" w:rsidRPr="003A35E4" w:rsidRDefault="003A35E4" w:rsidP="003A35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odkrycia i informacje: </w:t>
      </w:r>
    </w:p>
    <w:p w14:paraId="3F49A886" w14:textId="77777777" w:rsidR="003A35E4" w:rsidRPr="003A35E4" w:rsidRDefault="003A35E4" w:rsidP="003A35E4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część prezentująca efekty pracy nad projektem,</w:t>
      </w:r>
    </w:p>
    <w:p w14:paraId="07D2EA89" w14:textId="77777777" w:rsidR="003A35E4" w:rsidRPr="003A35E4" w:rsidRDefault="003A35E4" w:rsidP="003A35E4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należy zamieścić informacje zebrane z różnych źródeł pisanych oraz zgromadzone w wyniku przeprowadzonych działań praktycznych, np. badań ankietowych, wywiadów czy obserwacji,</w:t>
      </w:r>
    </w:p>
    <w:p w14:paraId="417C32AE" w14:textId="77777777" w:rsidR="003A35E4" w:rsidRPr="003A35E4" w:rsidRDefault="003A35E4" w:rsidP="003A35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wyniki i wnioski,</w:t>
      </w:r>
    </w:p>
    <w:p w14:paraId="54B11DCB" w14:textId="77777777" w:rsidR="003A35E4" w:rsidRPr="003A35E4" w:rsidRDefault="003A35E4" w:rsidP="003A35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bibliografia,</w:t>
      </w:r>
    </w:p>
    <w:p w14:paraId="29D0D3C2" w14:textId="77777777" w:rsidR="003A35E4" w:rsidRPr="003A35E4" w:rsidRDefault="003A35E4" w:rsidP="003A35E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załączniki,</w:t>
      </w:r>
    </w:p>
    <w:p w14:paraId="4B58793D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1C30091B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79DA1284" w14:textId="77777777" w:rsidR="003A35E4" w:rsidRPr="003A35E4" w:rsidRDefault="003A35E4" w:rsidP="006F0316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055D9F" w14:textId="77777777" w:rsidR="003A35E4" w:rsidRPr="003A35E4" w:rsidRDefault="003A35E4" w:rsidP="003A35E4">
      <w:pPr>
        <w:keepNext/>
        <w:keepLines/>
        <w:spacing w:before="200" w:line="276" w:lineRule="auto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  <w:sz w:val="25"/>
          <w:szCs w:val="25"/>
          <w:lang w:eastAsia="en-US"/>
        </w:rPr>
      </w:pPr>
      <w:r w:rsidRPr="003A35E4">
        <w:rPr>
          <w:rFonts w:asciiTheme="minorHAnsi" w:eastAsiaTheme="majorEastAsia" w:hAnsiTheme="minorHAnsi" w:cstheme="minorHAnsi"/>
          <w:b/>
          <w:bCs/>
          <w:color w:val="4F81BD" w:themeColor="accent1"/>
          <w:sz w:val="25"/>
          <w:szCs w:val="25"/>
          <w:lang w:eastAsia="en-US"/>
        </w:rPr>
        <w:t>Prezentacja multimedialna lub wystąpienie</w:t>
      </w:r>
    </w:p>
    <w:p w14:paraId="6EE5666A" w14:textId="77777777" w:rsidR="003A35E4" w:rsidRPr="003A35E4" w:rsidRDefault="003A35E4" w:rsidP="003A35E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Zakres wymaganych informacji:</w:t>
      </w:r>
    </w:p>
    <w:p w14:paraId="7196DF8D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dane ucznia (imię i nazwisko, nazwa szkoły, klasa),</w:t>
      </w:r>
    </w:p>
    <w:p w14:paraId="440B058E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75E0F0A0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tytuł projektu,</w:t>
      </w:r>
    </w:p>
    <w:p w14:paraId="517C145F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cel projektu,</w:t>
      </w:r>
    </w:p>
    <w:p w14:paraId="2026703B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tematyczny danego zagadnienia,</w:t>
      </w:r>
    </w:p>
    <w:p w14:paraId="7DAC5A9A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zastosowane metody i narzędzia,</w:t>
      </w:r>
    </w:p>
    <w:p w14:paraId="581CB79C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proces powstawania projektu, </w:t>
      </w:r>
    </w:p>
    <w:p w14:paraId="60BCCAA4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wyniki oraz wnioski,</w:t>
      </w:r>
    </w:p>
    <w:p w14:paraId="45B6CFCB" w14:textId="77777777" w:rsidR="003A35E4" w:rsidRPr="003A35E4" w:rsidRDefault="003A35E4" w:rsidP="003A35E4">
      <w:pPr>
        <w:numPr>
          <w:ilvl w:val="1"/>
          <w:numId w:val="5"/>
        </w:numPr>
        <w:spacing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źródła (najważniejsze pozycje bibliograficzne).</w:t>
      </w:r>
    </w:p>
    <w:p w14:paraId="114E6CE6" w14:textId="77777777" w:rsidR="003A35E4" w:rsidRPr="003A35E4" w:rsidRDefault="003A35E4" w:rsidP="003A35E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Układ treści, wskazówki techniczne i maksymalna objętość:</w:t>
      </w:r>
    </w:p>
    <w:p w14:paraId="08B47858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prezentacja może mieć charakter wystąpienia lub prezentacji multimedialnej,</w:t>
      </w:r>
    </w:p>
    <w:p w14:paraId="0E7971B5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czas prezentacji/wystąpienia nie może przekroczyć 5 min.,</w:t>
      </w:r>
    </w:p>
    <w:p w14:paraId="640BE6E5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prezentacja multimedialna musi posiadać formę wydrukowaną – należy mieć przynajmniej jeden egzemplarz przygotowany dla komisji,</w:t>
      </w:r>
    </w:p>
    <w:p w14:paraId="37A5DD99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wystąpienie musi posiadać wydrukowane streszczenie/materiał informacyjny (handout),</w:t>
      </w:r>
    </w:p>
    <w:p w14:paraId="7132FA77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4BBF96CC" w14:textId="77777777" w:rsidR="003A35E4" w:rsidRPr="003A35E4" w:rsidRDefault="003A35E4" w:rsidP="003A35E4">
      <w:pPr>
        <w:numPr>
          <w:ilvl w:val="1"/>
          <w:numId w:val="5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35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wystąpienie może być połączone z prezentacją produktu projektu (dzieła, eksperymentu itp.). </w:t>
      </w:r>
    </w:p>
    <w:p w14:paraId="1008FBC9" w14:textId="77777777" w:rsidR="003A35E4" w:rsidRPr="003A35E4" w:rsidRDefault="003A35E4" w:rsidP="003A35E4">
      <w:pPr>
        <w:rPr>
          <w:rFonts w:asciiTheme="minorHAnsi" w:hAnsiTheme="minorHAnsi" w:cstheme="minorHAnsi"/>
        </w:rPr>
      </w:pPr>
    </w:p>
    <w:p w14:paraId="43B0022B" w14:textId="77777777" w:rsidR="002B3502" w:rsidRDefault="002B3502" w:rsidP="008C139A"/>
    <w:p w14:paraId="525015A5" w14:textId="77777777" w:rsidR="002B3502" w:rsidRDefault="002B3502" w:rsidP="008C139A"/>
    <w:p w14:paraId="655B359A" w14:textId="77777777" w:rsidR="002B3502" w:rsidRDefault="002B3502" w:rsidP="008C139A"/>
    <w:p w14:paraId="77244CE7" w14:textId="77777777" w:rsidR="002B3502" w:rsidRDefault="002B3502" w:rsidP="008C139A"/>
    <w:p w14:paraId="46A732B4" w14:textId="77777777" w:rsidR="002B3502" w:rsidRDefault="002B3502" w:rsidP="008C139A"/>
    <w:p w14:paraId="1750F5BD" w14:textId="77777777" w:rsidR="008526F6" w:rsidRDefault="008526F6" w:rsidP="008C139A"/>
    <w:p w14:paraId="17F01F0A" w14:textId="77777777" w:rsidR="008526F6" w:rsidRDefault="008526F6" w:rsidP="008C139A"/>
    <w:p w14:paraId="71E39221" w14:textId="77777777" w:rsidR="008526F6" w:rsidRDefault="008526F6" w:rsidP="008C139A"/>
    <w:p w14:paraId="4269F17A" w14:textId="77777777" w:rsidR="008526F6" w:rsidRDefault="008526F6" w:rsidP="008C139A"/>
    <w:p w14:paraId="7561A7F7" w14:textId="77777777" w:rsidR="008526F6" w:rsidRDefault="008526F6" w:rsidP="008C139A"/>
    <w:p w14:paraId="3E7595FB" w14:textId="77777777" w:rsidR="008526F6" w:rsidRDefault="008526F6" w:rsidP="008C139A"/>
    <w:p w14:paraId="4007A3B6" w14:textId="77777777" w:rsidR="008526F6" w:rsidRDefault="008526F6" w:rsidP="008C139A"/>
    <w:p w14:paraId="00205BAE" w14:textId="77777777" w:rsidR="008526F6" w:rsidRDefault="008526F6" w:rsidP="008C139A"/>
    <w:p w14:paraId="7469DE86" w14:textId="77777777" w:rsidR="008526F6" w:rsidRDefault="008526F6" w:rsidP="008C139A"/>
    <w:p w14:paraId="1C8AC35A" w14:textId="77777777" w:rsidR="008526F6" w:rsidRDefault="008526F6" w:rsidP="008C139A"/>
    <w:p w14:paraId="1275218D" w14:textId="77777777" w:rsidR="008526F6" w:rsidRDefault="008526F6" w:rsidP="008C139A"/>
    <w:p w14:paraId="3294C722" w14:textId="77777777" w:rsidR="006F0316" w:rsidRDefault="006F0316" w:rsidP="008C139A"/>
    <w:p w14:paraId="10A843F0" w14:textId="77777777" w:rsidR="006F0316" w:rsidRPr="006F0316" w:rsidRDefault="006F0316" w:rsidP="006F0316"/>
    <w:p w14:paraId="224306D6" w14:textId="77777777" w:rsidR="006F0316" w:rsidRPr="006F0316" w:rsidRDefault="006F0316" w:rsidP="006F0316"/>
    <w:p w14:paraId="0069FF83" w14:textId="77777777" w:rsidR="006F0316" w:rsidRPr="006F0316" w:rsidRDefault="006F0316" w:rsidP="006F0316"/>
    <w:p w14:paraId="7D7BE7CD" w14:textId="77777777" w:rsidR="006F0316" w:rsidRPr="006F0316" w:rsidRDefault="006F0316" w:rsidP="006F0316"/>
    <w:p w14:paraId="1578B1EA" w14:textId="77777777" w:rsidR="006F0316" w:rsidRPr="006F0316" w:rsidRDefault="006F0316" w:rsidP="006F0316"/>
    <w:p w14:paraId="524E2B68" w14:textId="77777777" w:rsidR="006F0316" w:rsidRPr="006F0316" w:rsidRDefault="006F0316" w:rsidP="006F0316"/>
    <w:p w14:paraId="1BE426F9" w14:textId="77777777" w:rsidR="006F0316" w:rsidRPr="006F0316" w:rsidRDefault="006F0316" w:rsidP="006F0316"/>
    <w:p w14:paraId="1AB7F168" w14:textId="77777777" w:rsidR="006F0316" w:rsidRPr="006F0316" w:rsidRDefault="006F0316" w:rsidP="006F0316"/>
    <w:p w14:paraId="1DB4D92E" w14:textId="77777777" w:rsidR="006F0316" w:rsidRPr="006F0316" w:rsidRDefault="006F0316" w:rsidP="006F0316"/>
    <w:p w14:paraId="3DFC8E9B" w14:textId="77777777" w:rsidR="006F0316" w:rsidRPr="006F0316" w:rsidRDefault="006F0316" w:rsidP="006F0316"/>
    <w:p w14:paraId="1CF7A26F" w14:textId="77777777" w:rsidR="006F0316" w:rsidRPr="006F0316" w:rsidRDefault="006F0316" w:rsidP="006F0316"/>
    <w:p w14:paraId="631F32CC" w14:textId="77777777" w:rsidR="006F0316" w:rsidRPr="006F0316" w:rsidRDefault="006F0316" w:rsidP="006F0316"/>
    <w:p w14:paraId="3EEC97F9" w14:textId="77777777" w:rsidR="006F0316" w:rsidRPr="006F0316" w:rsidRDefault="006F0316" w:rsidP="006F0316"/>
    <w:p w14:paraId="158EF976" w14:textId="77777777" w:rsidR="006F0316" w:rsidRPr="006F0316" w:rsidRDefault="006F0316" w:rsidP="006F0316"/>
    <w:p w14:paraId="2904DAB7" w14:textId="77777777" w:rsidR="006F0316" w:rsidRDefault="006F0316" w:rsidP="006F0316"/>
    <w:p w14:paraId="3A4776D2" w14:textId="77777777" w:rsidR="008526F6" w:rsidRPr="006F0316" w:rsidRDefault="006F0316" w:rsidP="006F0316">
      <w:pPr>
        <w:tabs>
          <w:tab w:val="left" w:pos="2995"/>
        </w:tabs>
      </w:pPr>
      <w:r>
        <w:tab/>
      </w:r>
    </w:p>
    <w:sectPr w:rsidR="008526F6" w:rsidRPr="006F0316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EF4E" w14:textId="77777777" w:rsidR="001322CE" w:rsidRDefault="001322CE">
      <w:r>
        <w:separator/>
      </w:r>
    </w:p>
  </w:endnote>
  <w:endnote w:type="continuationSeparator" w:id="0">
    <w:p w14:paraId="1724D00F" w14:textId="77777777" w:rsidR="001322CE" w:rsidRDefault="001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CB34" w14:textId="77777777" w:rsidR="006F0316" w:rsidRPr="006D196B" w:rsidRDefault="006F0316" w:rsidP="006F0316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Sopot</w:t>
    </w:r>
  </w:p>
  <w:p w14:paraId="19D68659" w14:textId="77777777" w:rsidR="006F0316" w:rsidRPr="006D196B" w:rsidRDefault="006F0316" w:rsidP="006F0316">
    <w:pPr>
      <w:pStyle w:val="Stopka"/>
      <w:jc w:val="center"/>
      <w:rPr>
        <w:rFonts w:cs="Arial"/>
        <w:i/>
        <w:color w:val="7F7F7F"/>
        <w:sz w:val="20"/>
        <w:szCs w:val="20"/>
      </w:rPr>
    </w:pPr>
  </w:p>
  <w:p w14:paraId="55ECD2EE" w14:textId="77777777" w:rsidR="006F0316" w:rsidRDefault="006F0316" w:rsidP="006F0316">
    <w:pPr>
      <w:pStyle w:val="Stopka"/>
      <w:jc w:val="center"/>
    </w:pPr>
  </w:p>
  <w:p w14:paraId="7964E30D" w14:textId="77777777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485045" wp14:editId="283C2B6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E101" w14:textId="77777777"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736EC4">
      <w:rPr>
        <w:rFonts w:cs="Arial"/>
        <w:i/>
        <w:color w:val="7F7F7F"/>
        <w:sz w:val="20"/>
        <w:szCs w:val="20"/>
      </w:rPr>
      <w:t>Sopot</w:t>
    </w:r>
  </w:p>
  <w:p w14:paraId="22C7B4E3" w14:textId="77777777"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34563B82" wp14:editId="6B35B65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33EA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9F48" w14:textId="77777777" w:rsidR="001322CE" w:rsidRDefault="001322CE">
      <w:r>
        <w:separator/>
      </w:r>
    </w:p>
  </w:footnote>
  <w:footnote w:type="continuationSeparator" w:id="0">
    <w:p w14:paraId="738EB0BF" w14:textId="77777777" w:rsidR="001322CE" w:rsidRDefault="001322CE">
      <w:r>
        <w:continuationSeparator/>
      </w:r>
    </w:p>
  </w:footnote>
  <w:footnote w:id="1">
    <w:p w14:paraId="06A18985" w14:textId="77777777" w:rsidR="003A35E4" w:rsidRDefault="003A35E4" w:rsidP="003A35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  <w:footnote w:id="2">
    <w:p w14:paraId="7E25594D" w14:textId="77777777" w:rsidR="003A35E4" w:rsidRDefault="003A35E4" w:rsidP="003A35E4">
      <w:pPr>
        <w:pStyle w:val="Tekstprzypisudolnego"/>
      </w:pPr>
      <w:r>
        <w:rPr>
          <w:rStyle w:val="Odwoanieprzypisudolnego"/>
        </w:rPr>
        <w:footnoteRef/>
      </w:r>
      <w:r>
        <w:t xml:space="preserve"> Zachowano tematykę z okresu pilotażu.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F41E" w14:textId="77777777" w:rsidR="00BD14A0" w:rsidRDefault="00BD14A0" w:rsidP="002B3502">
    <w:pPr>
      <w:pStyle w:val="Nagwek"/>
      <w:jc w:val="right"/>
    </w:pPr>
  </w:p>
  <w:p w14:paraId="2D5E1324" w14:textId="77777777" w:rsidR="00BD14A0" w:rsidRDefault="00BD14A0">
    <w:pPr>
      <w:pStyle w:val="Nagwek"/>
    </w:pPr>
  </w:p>
  <w:p w14:paraId="0D1129AB" w14:textId="77777777" w:rsidR="00BD14A0" w:rsidRDefault="00BD14A0">
    <w:pPr>
      <w:pStyle w:val="Nagwek"/>
    </w:pPr>
  </w:p>
  <w:p w14:paraId="66783393" w14:textId="77777777" w:rsidR="00BD14A0" w:rsidRDefault="00BD14A0">
    <w:pPr>
      <w:pStyle w:val="Nagwek"/>
    </w:pPr>
  </w:p>
  <w:p w14:paraId="2C5F7FEC" w14:textId="77777777" w:rsidR="007B2500" w:rsidRDefault="002B35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59DB12" wp14:editId="3D361469">
              <wp:simplePos x="0" y="0"/>
              <wp:positionH relativeFrom="column">
                <wp:posOffset>5475605</wp:posOffset>
              </wp:positionH>
              <wp:positionV relativeFrom="paragraph">
                <wp:posOffset>247015</wp:posOffset>
              </wp:positionV>
              <wp:extent cx="885190" cy="971550"/>
              <wp:effectExtent l="0" t="0" r="10160" b="1905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8AD18" w14:textId="77777777" w:rsidR="00D51433" w:rsidRDefault="00D51433" w:rsidP="002B3502">
                          <w:pPr>
                            <w:pStyle w:val="Stopka"/>
                            <w:jc w:val="center"/>
                            <w:rPr>
                              <w:rFonts w:ascii="Calibri" w:eastAsia="Calibri" w:hAnsi="Calibri"/>
                              <w:noProof/>
                            </w:rPr>
                          </w:pPr>
                        </w:p>
                        <w:p w14:paraId="70E530E1" w14:textId="77777777" w:rsidR="002B3502" w:rsidRPr="009C0E15" w:rsidRDefault="00D51433" w:rsidP="002B3502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B5567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1272A4F4" wp14:editId="532EDBDD">
                                <wp:extent cx="676910" cy="496570"/>
                                <wp:effectExtent l="0" t="0" r="8890" b="0"/>
                                <wp:docPr id="6" name="Obraz 6" descr="C:\Users\miloszl\AppData\Local\Microsoft\Windows\Temporary Internet Files\Content.Outlook\ZSD6POTG\01znak podstawow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iloszl\AppData\Local\Microsoft\Windows\Temporary Internet Files\Content.Outlook\ZSD6POTG\01znak podstawow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10" cy="496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DB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1.15pt;margin-top:19.45pt;width:69.7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" fillcolor="white [3201]" strokecolor="#4f81bd [3204]" strokeweight="2pt">
              <v:textbox>
                <w:txbxContent>
                  <w:p w14:paraId="1D08AD18" w14:textId="77777777" w:rsidR="00D51433" w:rsidRDefault="00D51433" w:rsidP="002B3502">
                    <w:pPr>
                      <w:pStyle w:val="Stopka"/>
                      <w:jc w:val="center"/>
                      <w:rPr>
                        <w:rFonts w:ascii="Calibri" w:eastAsia="Calibri" w:hAnsi="Calibri"/>
                        <w:noProof/>
                      </w:rPr>
                    </w:pPr>
                  </w:p>
                  <w:p w14:paraId="70E530E1" w14:textId="77777777" w:rsidR="002B3502" w:rsidRPr="009C0E15" w:rsidRDefault="00D51433" w:rsidP="002B3502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FB5567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1272A4F4" wp14:editId="532EDBDD">
                          <wp:extent cx="676910" cy="496570"/>
                          <wp:effectExtent l="0" t="0" r="8890" b="0"/>
                          <wp:docPr id="6" name="Obraz 6" descr="C:\Users\miloszl\AppData\Local\Microsoft\Windows\Temporary Internet Files\Content.Outlook\ZSD6POTG\01znak podstawow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iloszl\AppData\Local\Microsoft\Windows\Temporary Internet Files\Content.Outlook\ZSD6POTG\01znak podstawow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910" cy="496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EB9D5F0" wp14:editId="1A513134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3" name="Obraz 3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37D969A3" wp14:editId="2AB6729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322CE"/>
    <w:rsid w:val="00186B36"/>
    <w:rsid w:val="001B210F"/>
    <w:rsid w:val="001E2DAB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A35E4"/>
    <w:rsid w:val="003B37FB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D196B"/>
    <w:rsid w:val="006F0316"/>
    <w:rsid w:val="006F209E"/>
    <w:rsid w:val="00727F94"/>
    <w:rsid w:val="007337EB"/>
    <w:rsid w:val="00736EC4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00A2E"/>
    <w:rsid w:val="00930D89"/>
    <w:rsid w:val="009C0E15"/>
    <w:rsid w:val="009D71C1"/>
    <w:rsid w:val="009F2CF0"/>
    <w:rsid w:val="00A04690"/>
    <w:rsid w:val="00A40DD3"/>
    <w:rsid w:val="00A76BB0"/>
    <w:rsid w:val="00A8311B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1433"/>
    <w:rsid w:val="00D526F3"/>
    <w:rsid w:val="00D84FBF"/>
    <w:rsid w:val="00DA4932"/>
    <w:rsid w:val="00DC733E"/>
    <w:rsid w:val="00DF57BE"/>
    <w:rsid w:val="00E06500"/>
    <w:rsid w:val="00E24D08"/>
    <w:rsid w:val="00E57060"/>
    <w:rsid w:val="00E87616"/>
    <w:rsid w:val="00E92047"/>
    <w:rsid w:val="00EA5C16"/>
    <w:rsid w:val="00EB52E9"/>
    <w:rsid w:val="00EC493F"/>
    <w:rsid w:val="00EF000D"/>
    <w:rsid w:val="00F545A3"/>
    <w:rsid w:val="00FB5706"/>
    <w:rsid w:val="00FC7110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4D10F7"/>
  <w15:docId w15:val="{D751B149-350F-4C66-9666-6581A9C6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5E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5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4426-92D2-4CD0-8F0A-CC0207BC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7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Regina Osika</cp:lastModifiedBy>
  <cp:revision>2</cp:revision>
  <cp:lastPrinted>2016-08-09T10:29:00Z</cp:lastPrinted>
  <dcterms:created xsi:type="dcterms:W3CDTF">2021-05-21T09:27:00Z</dcterms:created>
  <dcterms:modified xsi:type="dcterms:W3CDTF">2021-05-21T09:27:00Z</dcterms:modified>
</cp:coreProperties>
</file>