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A" w:rsidRPr="00C564A2" w:rsidRDefault="008C139A" w:rsidP="008C139A">
      <w:pPr>
        <w:rPr>
          <w:rFonts w:asciiTheme="minorHAnsi" w:hAnsiTheme="minorHAnsi" w:cstheme="minorHAnsi"/>
        </w:rPr>
      </w:pPr>
    </w:p>
    <w:p w:rsidR="00EC6650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i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EC6650">
        <w:rPr>
          <w:rFonts w:asciiTheme="minorHAnsi" w:hAnsiTheme="minorHAnsi" w:cstheme="minorHAnsi"/>
          <w:b/>
          <w:i/>
          <w:sz w:val="32"/>
        </w:rPr>
        <w:t>Zdolni z Pomorza</w:t>
      </w:r>
      <w:r w:rsidR="00EC6650" w:rsidRPr="00EC6650">
        <w:rPr>
          <w:rFonts w:asciiTheme="minorHAnsi" w:hAnsiTheme="minorHAnsi" w:cstheme="minorHAnsi"/>
          <w:b/>
          <w:i/>
          <w:sz w:val="32"/>
        </w:rPr>
        <w:t xml:space="preserve"> -</w:t>
      </w:r>
      <w:r w:rsidR="00EC6650">
        <w:rPr>
          <w:rFonts w:asciiTheme="minorHAnsi" w:hAnsiTheme="minorHAnsi" w:cstheme="minorHAnsi"/>
          <w:b/>
          <w:i/>
          <w:sz w:val="32"/>
        </w:rPr>
        <w:t xml:space="preserve"> Sopot</w:t>
      </w:r>
    </w:p>
    <w:p w:rsidR="002B3502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:rsidR="00C564A2" w:rsidRPr="00C564A2" w:rsidRDefault="00C564A2" w:rsidP="00C564A2">
      <w:pPr>
        <w:rPr>
          <w:lang w:eastAsia="en-US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</w:t>
      </w:r>
      <w:r w:rsidRPr="00EC6650">
        <w:rPr>
          <w:rFonts w:cstheme="minorHAnsi"/>
        </w:rPr>
        <w:t xml:space="preserve">projekcie </w:t>
      </w:r>
      <w:r w:rsidRPr="00EC6650">
        <w:rPr>
          <w:rFonts w:cstheme="minorHAnsi"/>
          <w:i/>
        </w:rPr>
        <w:t>Zdolni z Pomorza</w:t>
      </w:r>
      <w:r w:rsidR="00EC6650" w:rsidRPr="00EC6650">
        <w:rPr>
          <w:rFonts w:cstheme="minorHAnsi"/>
          <w:i/>
        </w:rPr>
        <w:t xml:space="preserve"> Sopot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201</w:t>
      </w:r>
      <w:r w:rsidR="00F11FEC">
        <w:rPr>
          <w:rFonts w:cstheme="minorHAnsi"/>
        </w:rPr>
        <w:t>9</w:t>
      </w:r>
      <w:r w:rsidRPr="00C564A2">
        <w:rPr>
          <w:rFonts w:cstheme="minorHAnsi"/>
        </w:rPr>
        <w:t xml:space="preserve"> r. projektów z poszczególnych dziedzin:</w:t>
      </w:r>
    </w:p>
    <w:p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F11FEC">
        <w:rPr>
          <w:rFonts w:cstheme="minorHAnsi"/>
          <w:b/>
        </w:rPr>
        <w:t>współpraca</w:t>
      </w:r>
      <w:r w:rsidRPr="00C564A2">
        <w:rPr>
          <w:rFonts w:cstheme="minorHAnsi"/>
          <w:b/>
        </w:rPr>
        <w:t xml:space="preserve">”.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analiza i interpretacja utworu literackiego, w którym występuje motyw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analiza i interpretacja utworu filmowego, teatralnego lub multimedialnego, w którym występuje motyw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</w:rPr>
        <w:t xml:space="preserve"> (spoza omawianych w szkole, obowiązkowo z uwzględnieniem kontekstów kulturowych).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organizacja projektu społecznego z motywem przewodnim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:rsidR="00C564A2" w:rsidRPr="000C11F9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0C11F9">
        <w:rPr>
          <w:rFonts w:cstheme="minorHAnsi"/>
        </w:rPr>
        <w:t xml:space="preserve">zgłoszenie zamiaru udziału w projekcie – </w:t>
      </w:r>
      <w:r w:rsidR="00EC6650" w:rsidRPr="000C11F9">
        <w:rPr>
          <w:rFonts w:cstheme="minorHAnsi"/>
        </w:rPr>
        <w:t>czerwiec 2019.</w:t>
      </w:r>
      <w:r w:rsidRPr="000C11F9">
        <w:rPr>
          <w:rFonts w:cstheme="minorHAnsi"/>
        </w:rPr>
        <w:t xml:space="preserve"> </w:t>
      </w:r>
    </w:p>
    <w:p w:rsidR="00C564A2" w:rsidRPr="000C11F9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0C11F9">
        <w:rPr>
          <w:rFonts w:cstheme="minorHAnsi"/>
        </w:rPr>
        <w:t xml:space="preserve">praca nad projektem – do </w:t>
      </w:r>
      <w:r w:rsidR="00EC6650" w:rsidRPr="000C11F9">
        <w:rPr>
          <w:rFonts w:cstheme="minorHAnsi"/>
        </w:rPr>
        <w:t>września 2019r.</w:t>
      </w:r>
      <w:r w:rsidRPr="000C11F9">
        <w:rPr>
          <w:rFonts w:cstheme="minorHAnsi"/>
        </w:rPr>
        <w:t xml:space="preserve"> </w:t>
      </w:r>
    </w:p>
    <w:p w:rsidR="00C564A2" w:rsidRPr="000C11F9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0C11F9">
        <w:rPr>
          <w:rFonts w:cstheme="minorHAnsi"/>
        </w:rPr>
        <w:t xml:space="preserve">przekazanie rezultatu projektu – do </w:t>
      </w:r>
      <w:r w:rsidR="00EC6650" w:rsidRPr="000C11F9">
        <w:rPr>
          <w:rFonts w:cstheme="minorHAnsi"/>
        </w:rPr>
        <w:t>05.09.2019r.</w:t>
      </w:r>
      <w:r w:rsidRPr="000C11F9">
        <w:rPr>
          <w:rFonts w:cstheme="minorHAnsi"/>
        </w:rPr>
        <w:t xml:space="preserve">, </w:t>
      </w:r>
    </w:p>
    <w:p w:rsidR="00C564A2" w:rsidRPr="000C11F9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0C11F9">
        <w:rPr>
          <w:rFonts w:cstheme="minorHAnsi"/>
        </w:rPr>
        <w:t xml:space="preserve">prezentacja projektów – </w:t>
      </w:r>
      <w:r w:rsidR="00EC6650" w:rsidRPr="000C11F9">
        <w:rPr>
          <w:rFonts w:cstheme="minorHAnsi"/>
        </w:rPr>
        <w:t>wrzesień 2019r.</w:t>
      </w: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Wytyczne dotyczące projektu kwalifikacyjnego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Korzystaj z różnorodnych źródeł informacji: prasa popularnonaukowa, podręczniki, </w:t>
      </w:r>
      <w:proofErr w:type="spellStart"/>
      <w:r w:rsidRPr="00C564A2">
        <w:rPr>
          <w:rFonts w:cstheme="minorHAnsi"/>
        </w:rPr>
        <w:t>internet</w:t>
      </w:r>
      <w:proofErr w:type="spellEnd"/>
      <w:r w:rsidRPr="00C564A2">
        <w:rPr>
          <w:rFonts w:cstheme="minorHAnsi"/>
        </w:rPr>
        <w:t>, konsultacje ze specjalistami, obserwacje i wyniki uzyskane w efekcie wykonanych doświadczeń, przeprowadzone ankiety, wywiady itp.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t>Prezentacja projektu i jego rezultatów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A4" w:rsidRDefault="007573A4">
      <w:r>
        <w:separator/>
      </w:r>
    </w:p>
  </w:endnote>
  <w:endnote w:type="continuationSeparator" w:id="0">
    <w:p w:rsidR="007573A4" w:rsidRDefault="0075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1DC0C" wp14:editId="66F3860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EC6650">
      <w:rPr>
        <w:rFonts w:cs="Arial"/>
        <w:i/>
        <w:color w:val="7F7F7F"/>
        <w:sz w:val="20"/>
        <w:szCs w:val="20"/>
      </w:rPr>
      <w:t>Sopot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8E3E4F0" wp14:editId="49D2A37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A4" w:rsidRDefault="007573A4">
      <w:r>
        <w:separator/>
      </w:r>
    </w:p>
  </w:footnote>
  <w:footnote w:type="continuationSeparator" w:id="0">
    <w:p w:rsidR="007573A4" w:rsidRDefault="007573A4">
      <w:r>
        <w:continuationSeparator/>
      </w:r>
    </w:p>
  </w:footnote>
  <w:footnote w:id="1">
    <w:p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52DBF" wp14:editId="2318E58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D2B6B74" wp14:editId="55C6061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61F20"/>
    <w:rsid w:val="00080D83"/>
    <w:rsid w:val="000943E7"/>
    <w:rsid w:val="000C11F9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760A9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573A4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C6650"/>
    <w:rsid w:val="00EF000D"/>
    <w:rsid w:val="00F11FEC"/>
    <w:rsid w:val="00F545A3"/>
    <w:rsid w:val="00FB5706"/>
    <w:rsid w:val="00FC7262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FC4E124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9C3F-79EF-46D1-8D01-D40950D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7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Dyrektor</cp:lastModifiedBy>
  <cp:revision>3</cp:revision>
  <cp:lastPrinted>2017-05-10T13:36:00Z</cp:lastPrinted>
  <dcterms:created xsi:type="dcterms:W3CDTF">2019-06-03T07:57:00Z</dcterms:created>
  <dcterms:modified xsi:type="dcterms:W3CDTF">2019-06-03T07:57:00Z</dcterms:modified>
</cp:coreProperties>
</file>